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1B" w:rsidRDefault="002A281B" w:rsidP="000C2288">
      <w:pPr>
        <w:rPr>
          <w:b/>
          <w:sz w:val="24"/>
          <w:szCs w:val="24"/>
        </w:rPr>
      </w:pPr>
    </w:p>
    <w:p w:rsidR="002A281B" w:rsidRPr="00085759" w:rsidRDefault="002A281B" w:rsidP="00DB3705">
      <w:pPr>
        <w:outlineLvl w:val="0"/>
        <w:rPr>
          <w:b/>
          <w:sz w:val="24"/>
          <w:szCs w:val="24"/>
        </w:rPr>
      </w:pPr>
      <w:bookmarkStart w:id="0" w:name="_GoBack"/>
      <w:bookmarkEnd w:id="0"/>
      <w:r w:rsidRPr="00085759">
        <w:rPr>
          <w:b/>
          <w:sz w:val="24"/>
          <w:szCs w:val="24"/>
        </w:rPr>
        <w:t>PRACOVNÍ LIST Č.1 – KORESPONDENČNÍ ÚKOLY K TÉMATU OZNAČOVÁNÍ POTRAVIN</w:t>
      </w:r>
    </w:p>
    <w:p w:rsidR="002A281B" w:rsidRDefault="002A281B" w:rsidP="00085759">
      <w:pPr>
        <w:pStyle w:val="ListParagraph"/>
      </w:pPr>
    </w:p>
    <w:p w:rsidR="002A281B" w:rsidRDefault="002A281B" w:rsidP="000C2288">
      <w:pPr>
        <w:pStyle w:val="ListParagraph"/>
        <w:numPr>
          <w:ilvl w:val="0"/>
          <w:numId w:val="1"/>
        </w:numPr>
      </w:pPr>
      <w:r>
        <w:t xml:space="preserve">Vyhledejte pět různých druhů potravin, které mají na obale vyznačeno „Datum minimální trvanlivosti“. </w:t>
      </w:r>
    </w:p>
    <w:p w:rsidR="002A281B" w:rsidRDefault="002A281B" w:rsidP="000C2288">
      <w:pPr>
        <w:pStyle w:val="ListParagraph"/>
        <w:numPr>
          <w:ilvl w:val="0"/>
          <w:numId w:val="1"/>
        </w:numPr>
      </w:pPr>
      <w:r>
        <w:t>Vyhledejte pět různých druhů potravin, které mají na obale vyznačeno „Datum použitelnosti“.</w:t>
      </w:r>
    </w:p>
    <w:p w:rsidR="002A281B" w:rsidRDefault="002A281B" w:rsidP="000C2288">
      <w:pPr>
        <w:pStyle w:val="ListParagraph"/>
        <w:numPr>
          <w:ilvl w:val="0"/>
          <w:numId w:val="1"/>
        </w:numPr>
      </w:pPr>
      <w:r>
        <w:t>Jak se lišší zacházení s potravinami s prošlým DMT a s prošlým DP?</w:t>
      </w:r>
    </w:p>
    <w:p w:rsidR="002A281B" w:rsidRDefault="002A281B" w:rsidP="000C2288">
      <w:pPr>
        <w:pStyle w:val="ListParagraph"/>
        <w:numPr>
          <w:ilvl w:val="0"/>
          <w:numId w:val="1"/>
        </w:numPr>
      </w:pPr>
      <w:r>
        <w:t>Jaké jsou podmínky prodeje potravin s prošlým DMT? Přesně charakterizujte, jakým způsobem smí být tyto potraviny prodávány.</w:t>
      </w:r>
    </w:p>
    <w:p w:rsidR="002A281B" w:rsidRDefault="002A281B" w:rsidP="000C2288">
      <w:pPr>
        <w:pStyle w:val="ListParagraph"/>
        <w:numPr>
          <w:ilvl w:val="0"/>
          <w:numId w:val="1"/>
        </w:numPr>
      </w:pPr>
      <w:r>
        <w:t>Uveďte, co ještě musí být uvedeno u potravin s označených údajem „Spotřebujte do…“. (který údaj nesmí u těchto potravin chybět?)</w:t>
      </w:r>
      <w:r w:rsidRPr="00085759">
        <w:t xml:space="preserve"> </w:t>
      </w:r>
      <w:r>
        <w:t>„Datum použitelnosti“</w:t>
      </w:r>
      <w:r w:rsidRPr="00085759">
        <w:t xml:space="preserve"> </w:t>
      </w:r>
      <w:r>
        <w:t>„Datum použitelnosti“</w:t>
      </w:r>
    </w:p>
    <w:p w:rsidR="002A281B" w:rsidRDefault="002A281B" w:rsidP="000C2288">
      <w:pPr>
        <w:pStyle w:val="ListParagraph"/>
        <w:numPr>
          <w:ilvl w:val="0"/>
          <w:numId w:val="1"/>
        </w:numPr>
      </w:pPr>
      <w:r>
        <w:t>Vyjmenujte potraviny, u kterých nemusí být značeno DMT.</w:t>
      </w:r>
    </w:p>
    <w:p w:rsidR="002A281B" w:rsidRDefault="002A281B" w:rsidP="000C2288">
      <w:pPr>
        <w:pStyle w:val="ListParagraph"/>
        <w:numPr>
          <w:ilvl w:val="0"/>
          <w:numId w:val="1"/>
        </w:numPr>
      </w:pPr>
      <w:r>
        <w:t>Několika větami charakterizujte, co si představujete pod pojmem „klamavé značení potraviny“. Uveďte několik příkladů tohoto klamavého označení.</w:t>
      </w:r>
    </w:p>
    <w:sectPr w:rsidR="002A281B" w:rsidSect="0008575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1B" w:rsidRDefault="002A281B" w:rsidP="00085759">
      <w:pPr>
        <w:spacing w:after="0" w:line="240" w:lineRule="auto"/>
      </w:pPr>
      <w:r>
        <w:separator/>
      </w:r>
    </w:p>
  </w:endnote>
  <w:endnote w:type="continuationSeparator" w:id="0">
    <w:p w:rsidR="002A281B" w:rsidRDefault="002A281B" w:rsidP="0008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1B" w:rsidRDefault="002A281B" w:rsidP="00085759">
      <w:pPr>
        <w:spacing w:after="0" w:line="240" w:lineRule="auto"/>
      </w:pPr>
      <w:r>
        <w:separator/>
      </w:r>
    </w:p>
  </w:footnote>
  <w:footnote w:type="continuationSeparator" w:id="0">
    <w:p w:rsidR="002A281B" w:rsidRDefault="002A281B" w:rsidP="0008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1B" w:rsidRDefault="002A281B" w:rsidP="00085759">
    <w:pPr>
      <w:spacing w:after="160" w:line="264" w:lineRule="auto"/>
    </w:pPr>
    <w:r>
      <w:rPr>
        <w:noProof/>
        <w:lang w:eastAsia="cs-CZ"/>
      </w:rPr>
      <w:pict>
        <v:rect id="Obdélník 41" o:spid="_x0000_s2049" style="position:absolute;margin-left:0;margin-top:0;width:562.8pt;height:796.95pt;z-index:251660288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" strokeweight="2pt">
          <w10:wrap anchorx="page" anchory="page"/>
        </v:rect>
      </w:pict>
    </w:r>
    <w:r w:rsidRPr="005B4342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5" o:spid="_x0000_i1026" type="#_x0000_t75" style="width:445.5pt;height:108.75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0BBF"/>
    <w:multiLevelType w:val="hybridMultilevel"/>
    <w:tmpl w:val="2932AE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288"/>
    <w:rsid w:val="00085759"/>
    <w:rsid w:val="000B0321"/>
    <w:rsid w:val="000C2288"/>
    <w:rsid w:val="00127478"/>
    <w:rsid w:val="002A281B"/>
    <w:rsid w:val="005B4342"/>
    <w:rsid w:val="008023D9"/>
    <w:rsid w:val="008D5ECE"/>
    <w:rsid w:val="00AB4123"/>
    <w:rsid w:val="00DB3705"/>
    <w:rsid w:val="00EF62DC"/>
    <w:rsid w:val="00F2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2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7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7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7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B37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5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710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Č</dc:title>
  <dc:subject/>
  <dc:creator>projekt2_1</dc:creator>
  <cp:keywords/>
  <dc:description/>
  <cp:lastModifiedBy>Bára</cp:lastModifiedBy>
  <cp:revision>2</cp:revision>
  <dcterms:created xsi:type="dcterms:W3CDTF">2013-01-08T13:36:00Z</dcterms:created>
  <dcterms:modified xsi:type="dcterms:W3CDTF">2013-01-08T13:36:00Z</dcterms:modified>
</cp:coreProperties>
</file>